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743341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Spring</w:t>
      </w:r>
      <w:r w:rsidR="001A20B6">
        <w:rPr>
          <w:sz w:val="28"/>
          <w:szCs w:val="28"/>
          <w:u w:val="single"/>
        </w:rPr>
        <w:t xml:space="preserve">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3F3698" w:rsidRDefault="003F3698" w:rsidP="003F3698">
      <w:pPr>
        <w:rPr>
          <w:b/>
          <w:bCs/>
        </w:rPr>
      </w:pPr>
      <w:proofErr w:type="gramStart"/>
      <w:r>
        <w:rPr>
          <w:b/>
          <w:bCs/>
        </w:rPr>
        <w:t>Week 5.</w:t>
      </w:r>
      <w:proofErr w:type="gramEnd"/>
    </w:p>
    <w:p w:rsidR="003F3698" w:rsidRDefault="003F3698" w:rsidP="003F3698">
      <w:pPr>
        <w:outlineLvl w:val="0"/>
        <w:rPr>
          <w:sz w:val="28"/>
          <w:szCs w:val="28"/>
        </w:rPr>
      </w:pPr>
    </w:p>
    <w:p w:rsidR="003F3698" w:rsidRDefault="003F3698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April 2</w:t>
      </w:r>
      <w:r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9: Two pages of free writing.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Simple past tense: Memorize common </w:t>
      </w:r>
      <w:r w:rsidRPr="003606AD">
        <w:rPr>
          <w:b/>
          <w:bCs/>
          <w:sz w:val="20"/>
          <w:szCs w:val="20"/>
        </w:rPr>
        <w:t>intransitive</w:t>
      </w:r>
      <w:r>
        <w:rPr>
          <w:sz w:val="20"/>
          <w:szCs w:val="20"/>
        </w:rPr>
        <w:t xml:space="preserve"> verbs on page 256/7.</w:t>
      </w:r>
    </w:p>
    <w:p w:rsidR="003F3698" w:rsidRDefault="003F3698" w:rsidP="003F3698">
      <w:pPr>
        <w:ind w:left="720"/>
        <w:rPr>
          <w:b/>
          <w:bCs/>
          <w:sz w:val="20"/>
          <w:szCs w:val="20"/>
        </w:rPr>
      </w:pPr>
    </w:p>
    <w:p w:rsidR="003F3698" w:rsidRDefault="003F3698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April 2</w:t>
      </w:r>
      <w:r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Pr="003A206F" w:rsidRDefault="003F3698" w:rsidP="003F369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Suggested Homework: Translate into Urdu Ex. 11.9 on page 248.</w:t>
      </w:r>
      <w:proofErr w:type="gramEnd"/>
    </w:p>
    <w:p w:rsidR="003F3698" w:rsidRDefault="003F3698" w:rsidP="003F3698">
      <w:pPr>
        <w:rPr>
          <w:sz w:val="20"/>
          <w:szCs w:val="20"/>
        </w:rPr>
      </w:pPr>
    </w:p>
    <w:p w:rsidR="003F3698" w:rsidRDefault="003F3698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April</w:t>
      </w:r>
      <w:r>
        <w:rPr>
          <w:b/>
          <w:bCs/>
          <w:i/>
          <w:iCs/>
          <w:sz w:val="20"/>
          <w:szCs w:val="20"/>
          <w:u w:val="single"/>
        </w:rPr>
        <w:t xml:space="preserve"> 29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firstLine="720"/>
        <w:rPr>
          <w:sz w:val="20"/>
          <w:szCs w:val="20"/>
        </w:rPr>
      </w:pPr>
      <w:r>
        <w:rPr>
          <w:sz w:val="20"/>
          <w:szCs w:val="20"/>
        </w:rPr>
        <w:t>Homework 10: Make simple past tense using each intransitive verb given on page 256/7.</w:t>
      </w:r>
    </w:p>
    <w:p w:rsidR="003F3698" w:rsidRDefault="003F3698" w:rsidP="003F3698">
      <w:pPr>
        <w:ind w:firstLine="720"/>
        <w:rPr>
          <w:sz w:val="20"/>
          <w:szCs w:val="20"/>
        </w:rPr>
      </w:pPr>
    </w:p>
    <w:p w:rsidR="003F3698" w:rsidRDefault="003F3698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April 30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11: Translate into Urdu Ex. 12.4 on page 265.</w:t>
      </w:r>
    </w:p>
    <w:p w:rsidR="003F3698" w:rsidRDefault="003F3698" w:rsidP="003F3698">
      <w:pPr>
        <w:ind w:left="720"/>
        <w:rPr>
          <w:sz w:val="20"/>
          <w:szCs w:val="20"/>
        </w:rPr>
      </w:pPr>
    </w:p>
    <w:p w:rsidR="003F3698" w:rsidRDefault="003F3698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May 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Dictation: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Readings</w:t>
          </w:r>
        </w:smartTag>
      </w:smartTag>
      <w:r>
        <w:rPr>
          <w:sz w:val="20"/>
          <w:szCs w:val="20"/>
        </w:rPr>
        <w:t xml:space="preserve"> from Unit 12. 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a presentation using simple past as well (details will be announced in class) </w:t>
      </w:r>
    </w:p>
    <w:p w:rsidR="003F3698" w:rsidRDefault="003F3698" w:rsidP="003F3698">
      <w:pPr>
        <w:rPr>
          <w:sz w:val="20"/>
          <w:szCs w:val="20"/>
        </w:rPr>
      </w:pPr>
    </w:p>
    <w:p w:rsidR="003F3698" w:rsidRDefault="003F3698" w:rsidP="003F3698">
      <w:pPr>
        <w:ind w:left="720"/>
        <w:rPr>
          <w:sz w:val="20"/>
          <w:szCs w:val="20"/>
        </w:rPr>
      </w:pPr>
    </w:p>
    <w:p w:rsidR="003F3698" w:rsidRDefault="003F3698" w:rsidP="003F3698">
      <w:pPr>
        <w:ind w:left="720"/>
        <w:rPr>
          <w:sz w:val="20"/>
          <w:szCs w:val="20"/>
        </w:rPr>
      </w:pPr>
    </w:p>
    <w:p w:rsidR="003F3698" w:rsidRDefault="003F3698" w:rsidP="003F3698">
      <w:pPr>
        <w:rPr>
          <w:b/>
          <w:bCs/>
        </w:rPr>
      </w:pPr>
      <w:proofErr w:type="gramStart"/>
      <w:r>
        <w:rPr>
          <w:b/>
          <w:bCs/>
        </w:rPr>
        <w:t>Week 6.</w:t>
      </w:r>
      <w:proofErr w:type="gramEnd"/>
    </w:p>
    <w:p w:rsidR="003F3698" w:rsidRDefault="003F3698" w:rsidP="003F3698">
      <w:pPr>
        <w:outlineLvl w:val="0"/>
        <w:rPr>
          <w:sz w:val="28"/>
          <w:szCs w:val="28"/>
        </w:rPr>
      </w:pPr>
    </w:p>
    <w:p w:rsidR="003F3698" w:rsidRDefault="003F3698" w:rsidP="002A52E7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May </w:t>
      </w:r>
      <w:r w:rsidR="002A52E7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12: Two pages (15-20) sentences of free writing.</w:t>
      </w:r>
    </w:p>
    <w:p w:rsidR="003F3698" w:rsidRDefault="003F3698" w:rsidP="003F3698">
      <w:pPr>
        <w:ind w:left="720"/>
        <w:rPr>
          <w:b/>
          <w:bCs/>
          <w:sz w:val="20"/>
          <w:szCs w:val="20"/>
        </w:rPr>
      </w:pPr>
    </w:p>
    <w:p w:rsidR="003F3698" w:rsidRDefault="002A52E7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May 5</w:t>
      </w:r>
      <w:r w:rsidR="003F3698"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</w:t>
      </w:r>
    </w:p>
    <w:p w:rsidR="003F3698" w:rsidRDefault="003F3698" w:rsidP="003F3698">
      <w:pPr>
        <w:rPr>
          <w:sz w:val="20"/>
          <w:szCs w:val="20"/>
        </w:rPr>
      </w:pPr>
      <w:r>
        <w:rPr>
          <w:sz w:val="20"/>
          <w:szCs w:val="20"/>
        </w:rPr>
        <w:tab/>
        <w:t>Prepare the next reading.</w:t>
      </w:r>
    </w:p>
    <w:p w:rsidR="003F3698" w:rsidRDefault="003F3698" w:rsidP="003F3698">
      <w:pPr>
        <w:rPr>
          <w:sz w:val="20"/>
          <w:szCs w:val="20"/>
        </w:rPr>
      </w:pPr>
    </w:p>
    <w:p w:rsidR="003F3698" w:rsidRDefault="002A52E7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May 6</w:t>
      </w:r>
      <w:r w:rsidR="003F3698"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11: TBA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3F3698" w:rsidRDefault="003F3698" w:rsidP="003F3698">
      <w:pPr>
        <w:rPr>
          <w:sz w:val="20"/>
          <w:szCs w:val="20"/>
        </w:rPr>
      </w:pPr>
    </w:p>
    <w:p w:rsidR="003F3698" w:rsidRDefault="003F3698" w:rsidP="002A52E7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May </w:t>
      </w:r>
      <w:r w:rsidR="002A52E7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12: TBA 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3F3698" w:rsidRDefault="003F3698" w:rsidP="003F3698">
      <w:pPr>
        <w:rPr>
          <w:sz w:val="20"/>
          <w:szCs w:val="20"/>
        </w:rPr>
      </w:pPr>
    </w:p>
    <w:p w:rsidR="003F3698" w:rsidRDefault="002A52E7" w:rsidP="003F3698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May 8</w:t>
      </w:r>
      <w:r w:rsidR="003F3698">
        <w:rPr>
          <w:b/>
          <w:bCs/>
          <w:i/>
          <w:iCs/>
          <w:sz w:val="20"/>
          <w:szCs w:val="20"/>
          <w:u w:val="single"/>
        </w:rPr>
        <w:t>: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from: TBA</w:t>
      </w:r>
    </w:p>
    <w:p w:rsidR="003F3698" w:rsidRDefault="003F3698" w:rsidP="003F369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Conversation as advised. </w:t>
      </w:r>
    </w:p>
    <w:p w:rsidR="00DE6786" w:rsidRPr="00DE6786" w:rsidRDefault="00DE6786" w:rsidP="003F3698">
      <w:pPr>
        <w:outlineLvl w:val="0"/>
        <w:rPr>
          <w:sz w:val="20"/>
          <w:szCs w:val="20"/>
        </w:rPr>
      </w:pPr>
      <w:bookmarkStart w:id="0" w:name="_GoBack"/>
      <w:bookmarkEnd w:id="0"/>
    </w:p>
    <w:sectPr w:rsidR="00DE6786" w:rsidRPr="00DE6786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D1" w:rsidRDefault="00EA26D1">
      <w:r>
        <w:separator/>
      </w:r>
    </w:p>
  </w:endnote>
  <w:endnote w:type="continuationSeparator" w:id="0">
    <w:p w:rsidR="00EA26D1" w:rsidRDefault="00E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D1" w:rsidRDefault="00EA26D1">
      <w:r>
        <w:separator/>
      </w:r>
    </w:p>
  </w:footnote>
  <w:footnote w:type="continuationSeparator" w:id="0">
    <w:p w:rsidR="00EA26D1" w:rsidRDefault="00EA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7EFB9ED8" wp14:editId="1609B99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1D6A3C"/>
    <w:rsid w:val="0025319D"/>
    <w:rsid w:val="002A52E7"/>
    <w:rsid w:val="002C5634"/>
    <w:rsid w:val="002C7B3A"/>
    <w:rsid w:val="00357E5E"/>
    <w:rsid w:val="00372C2D"/>
    <w:rsid w:val="003B72AC"/>
    <w:rsid w:val="003E597A"/>
    <w:rsid w:val="003F3698"/>
    <w:rsid w:val="004C0740"/>
    <w:rsid w:val="004C4CEA"/>
    <w:rsid w:val="004C5418"/>
    <w:rsid w:val="006637D3"/>
    <w:rsid w:val="00743341"/>
    <w:rsid w:val="0078268D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A26D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10</cp:revision>
  <dcterms:created xsi:type="dcterms:W3CDTF">2014-08-07T20:52:00Z</dcterms:created>
  <dcterms:modified xsi:type="dcterms:W3CDTF">2014-08-26T20:58:00Z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